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A" w:rsidRDefault="00994FEA" w:rsidP="00B066CD">
      <w:r>
        <w:t xml:space="preserve">                                                                                                             Załącznik nr 2 do </w:t>
      </w:r>
    </w:p>
    <w:p w:rsidR="00994FEA" w:rsidRPr="00527781" w:rsidRDefault="00994FEA" w:rsidP="00B066CD">
      <w:r>
        <w:t xml:space="preserve">                                                                                                             </w:t>
      </w:r>
      <w:r w:rsidRPr="00527781">
        <w:t xml:space="preserve">Regulaminu  Komisji ds. OPP            </w:t>
      </w:r>
      <w:r w:rsidRPr="00527781">
        <w:tab/>
      </w:r>
      <w:r w:rsidRPr="00527781">
        <w:tab/>
      </w:r>
      <w:bookmarkStart w:id="0" w:name="_GoBack"/>
      <w:bookmarkEnd w:id="0"/>
    </w:p>
    <w:p w:rsidR="00994FEA" w:rsidRDefault="00994FEA" w:rsidP="00B066CD"/>
    <w:p w:rsidR="00994FEA" w:rsidRDefault="00994FEA" w:rsidP="00B066CD">
      <w:pPr>
        <w:rPr>
          <w:i/>
          <w:iCs/>
        </w:rPr>
      </w:pPr>
      <w:r>
        <w:t xml:space="preserve"> . . . . . . . . . . . . . . . .</w:t>
      </w:r>
      <w:r>
        <w:rPr>
          <w:iCs/>
        </w:rPr>
        <w:t>dnia</w:t>
      </w:r>
      <w:r>
        <w:rPr>
          <w:i/>
          <w:iCs/>
        </w:rPr>
        <w:t xml:space="preserve"> . . . . . . . . . . . . . . </w:t>
      </w:r>
    </w:p>
    <w:p w:rsidR="00994FEA" w:rsidRDefault="00994FEA" w:rsidP="00B066CD">
      <w:pPr>
        <w:rPr>
          <w:i/>
          <w:iCs/>
        </w:rPr>
      </w:pPr>
    </w:p>
    <w:p w:rsidR="00994FEA" w:rsidRPr="00527781" w:rsidRDefault="00994FEA" w:rsidP="00B066CD">
      <w:r>
        <w:rPr>
          <w:i/>
          <w:iCs/>
        </w:rPr>
        <w:t>. . . . . . . . . . . . . . . . . . . . . . . . . . . . . . . . …………………</w:t>
      </w:r>
    </w:p>
    <w:p w:rsidR="00994FEA" w:rsidRDefault="00994FEA" w:rsidP="00604FDC">
      <w:pPr>
        <w:rPr>
          <w:sz w:val="20"/>
          <w:szCs w:val="20"/>
        </w:rPr>
      </w:pPr>
      <w:r>
        <w:rPr>
          <w:sz w:val="20"/>
          <w:szCs w:val="20"/>
        </w:rPr>
        <w:t>/imię i nazwisko członka SE i RP, emeryta lub rencisty policyjnego</w:t>
      </w:r>
    </w:p>
    <w:p w:rsidR="00994FEA" w:rsidRDefault="00994FEA" w:rsidP="00604F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albo nazwa Koła SE i RP/</w:t>
      </w:r>
    </w:p>
    <w:p w:rsidR="00994FEA" w:rsidRDefault="00994FEA" w:rsidP="00B066CD">
      <w:pPr>
        <w:rPr>
          <w:i/>
          <w:iCs/>
          <w:sz w:val="20"/>
          <w:szCs w:val="20"/>
        </w:rPr>
      </w:pPr>
    </w:p>
    <w:p w:rsidR="00994FEA" w:rsidRDefault="00994FEA" w:rsidP="00B066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 . . . . . . . . . . . . . . . . . . . . . . . . . . . . . . . . . . . . . . . . . . . . . . . . . . . . </w:t>
      </w:r>
    </w:p>
    <w:p w:rsidR="00994FEA" w:rsidRDefault="00994FEA" w:rsidP="00B066CD">
      <w:pPr>
        <w:rPr>
          <w:sz w:val="20"/>
          <w:szCs w:val="20"/>
        </w:rPr>
      </w:pPr>
      <w:r>
        <w:rPr>
          <w:sz w:val="20"/>
          <w:szCs w:val="20"/>
        </w:rPr>
        <w:t>/przynależność do Koła SE i RP w przypadku wnioskodawcy</w:t>
      </w:r>
    </w:p>
    <w:p w:rsidR="00994FEA" w:rsidRPr="00175E1B" w:rsidRDefault="00994FEA" w:rsidP="00B066CD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indywidualnego/</w:t>
      </w:r>
    </w:p>
    <w:p w:rsidR="00994FEA" w:rsidRDefault="00994FEA" w:rsidP="00B066CD">
      <w:pPr>
        <w:rPr>
          <w:sz w:val="20"/>
          <w:szCs w:val="20"/>
        </w:rPr>
      </w:pPr>
    </w:p>
    <w:p w:rsidR="00994FEA" w:rsidRDefault="00994FEA" w:rsidP="00B066CD">
      <w:pPr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</w:t>
      </w:r>
    </w:p>
    <w:p w:rsidR="00994FEA" w:rsidRPr="00CE30FA" w:rsidRDefault="00994FEA" w:rsidP="00B066CD">
      <w:pPr>
        <w:rPr>
          <w:sz w:val="20"/>
          <w:szCs w:val="20"/>
        </w:rPr>
      </w:pPr>
    </w:p>
    <w:p w:rsidR="00994FEA" w:rsidRPr="006D58C9" w:rsidRDefault="00994FEA" w:rsidP="00B066CD">
      <w:pPr>
        <w:rPr>
          <w:sz w:val="20"/>
          <w:szCs w:val="20"/>
        </w:rPr>
      </w:pPr>
      <w:r w:rsidRPr="006D58C9">
        <w:rPr>
          <w:sz w:val="20"/>
          <w:szCs w:val="20"/>
        </w:rPr>
        <w:t xml:space="preserve">. . . . . . .  . . . . . . . . . . . . . . . . . . . .. .. . . . . . . . . . . . . . . . . . . . . . . . . . </w:t>
      </w:r>
    </w:p>
    <w:p w:rsidR="00994FEA" w:rsidRDefault="00994FEA" w:rsidP="00B066CD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CE30FA">
        <w:rPr>
          <w:sz w:val="20"/>
          <w:szCs w:val="20"/>
        </w:rPr>
        <w:t>adres zamieszkania nr telefonu ,</w:t>
      </w:r>
      <w:r>
        <w:rPr>
          <w:sz w:val="20"/>
          <w:szCs w:val="20"/>
        </w:rPr>
        <w:t xml:space="preserve"> adres mailowy,</w:t>
      </w:r>
      <w:r w:rsidRPr="00CE30FA">
        <w:rPr>
          <w:sz w:val="20"/>
          <w:szCs w:val="20"/>
        </w:rPr>
        <w:t xml:space="preserve"> PESEL</w:t>
      </w:r>
    </w:p>
    <w:p w:rsidR="00994FEA" w:rsidRPr="00CE30FA" w:rsidRDefault="00994FEA" w:rsidP="00B066CD">
      <w:pPr>
        <w:rPr>
          <w:sz w:val="20"/>
          <w:szCs w:val="20"/>
        </w:rPr>
      </w:pPr>
      <w:r>
        <w:rPr>
          <w:sz w:val="20"/>
          <w:szCs w:val="20"/>
        </w:rPr>
        <w:t xml:space="preserve">         w przypadku wnioskodawcy indywidualnego/</w:t>
      </w:r>
    </w:p>
    <w:p w:rsidR="00994FEA" w:rsidRPr="00CE30FA" w:rsidRDefault="00994FEA" w:rsidP="00B066CD">
      <w:pPr>
        <w:rPr>
          <w:sz w:val="20"/>
          <w:szCs w:val="20"/>
        </w:rPr>
      </w:pPr>
      <w:r w:rsidRPr="00CE30FA">
        <w:rPr>
          <w:sz w:val="20"/>
          <w:szCs w:val="20"/>
        </w:rPr>
        <w:tab/>
      </w:r>
    </w:p>
    <w:p w:rsidR="00994FEA" w:rsidRPr="00CE30FA" w:rsidRDefault="00994FEA" w:rsidP="00B066CD">
      <w:pPr>
        <w:rPr>
          <w:sz w:val="20"/>
          <w:szCs w:val="20"/>
        </w:rPr>
      </w:pPr>
      <w:r w:rsidRPr="00CE30FA">
        <w:rPr>
          <w:sz w:val="20"/>
          <w:szCs w:val="20"/>
        </w:rPr>
        <w:t>. . . . . . .  . . . . . . . . . . . . . . . . . . . .. .. . . . . . . . . . .</w:t>
      </w:r>
      <w:r>
        <w:rPr>
          <w:sz w:val="20"/>
          <w:szCs w:val="20"/>
        </w:rPr>
        <w:t xml:space="preserve"> . . . . . .. . . . . . . .. . </w:t>
      </w:r>
    </w:p>
    <w:p w:rsidR="00994FEA" w:rsidRPr="00CE30FA" w:rsidRDefault="00994FEA" w:rsidP="00B066CD">
      <w:pPr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/</w:t>
      </w:r>
      <w:r w:rsidRPr="00CE30FA">
        <w:rPr>
          <w:sz w:val="20"/>
          <w:szCs w:val="20"/>
        </w:rPr>
        <w:t xml:space="preserve"> numer emerytury lub renty</w:t>
      </w:r>
      <w:r>
        <w:rPr>
          <w:sz w:val="20"/>
          <w:szCs w:val="20"/>
        </w:rPr>
        <w:t xml:space="preserve"> </w:t>
      </w:r>
      <w:r w:rsidRPr="00CE30FA">
        <w:rPr>
          <w:sz w:val="20"/>
          <w:szCs w:val="20"/>
        </w:rPr>
        <w:t>oraz  właściwy urząd skarbowy</w:t>
      </w:r>
      <w:r>
        <w:rPr>
          <w:sz w:val="20"/>
          <w:szCs w:val="20"/>
        </w:rPr>
        <w:t>/</w:t>
      </w:r>
    </w:p>
    <w:p w:rsidR="00994FEA" w:rsidRPr="00CE30FA" w:rsidRDefault="00994FEA" w:rsidP="00B066CD">
      <w:pPr>
        <w:rPr>
          <w:rFonts w:ascii="Verdana" w:hAnsi="Verdana"/>
          <w:sz w:val="20"/>
          <w:szCs w:val="20"/>
        </w:rPr>
      </w:pPr>
    </w:p>
    <w:p w:rsidR="00994FEA" w:rsidRPr="00CE30FA" w:rsidRDefault="00994FEA" w:rsidP="00B066CD">
      <w:pPr>
        <w:rPr>
          <w:sz w:val="20"/>
          <w:szCs w:val="20"/>
        </w:rPr>
      </w:pPr>
      <w:r w:rsidRPr="00CE30FA">
        <w:rPr>
          <w:sz w:val="20"/>
          <w:szCs w:val="20"/>
        </w:rPr>
        <w:t>. . . . . . .  . . . . . . . . . . . . . . . . . . . .. .. . . . . . . . . . . . . . . . . . . . . . . . . .</w:t>
      </w:r>
    </w:p>
    <w:p w:rsidR="00994FEA" w:rsidRPr="00CE30FA" w:rsidRDefault="00994FEA" w:rsidP="00B066CD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CE30FA">
        <w:rPr>
          <w:sz w:val="18"/>
          <w:szCs w:val="18"/>
        </w:rPr>
        <w:t>numer</w:t>
      </w:r>
      <w:r w:rsidRPr="00CE30FA">
        <w:rPr>
          <w:sz w:val="20"/>
          <w:szCs w:val="20"/>
        </w:rPr>
        <w:t xml:space="preserve">  konta bankowego</w:t>
      </w:r>
      <w:r>
        <w:rPr>
          <w:sz w:val="20"/>
          <w:szCs w:val="20"/>
        </w:rPr>
        <w:t>/</w:t>
      </w:r>
    </w:p>
    <w:p w:rsidR="00994FEA" w:rsidRPr="00CE30FA" w:rsidRDefault="00994FEA" w:rsidP="00B066CD">
      <w:pPr>
        <w:rPr>
          <w:sz w:val="20"/>
          <w:szCs w:val="20"/>
        </w:rPr>
      </w:pPr>
    </w:p>
    <w:p w:rsidR="00994FEA" w:rsidRDefault="00994FEA" w:rsidP="00B066CD">
      <w:pPr>
        <w:rPr>
          <w:i/>
          <w:iCs/>
          <w:sz w:val="20"/>
          <w:szCs w:val="20"/>
        </w:rPr>
      </w:pPr>
    </w:p>
    <w:p w:rsidR="00994FEA" w:rsidRDefault="00994FEA" w:rsidP="00B066CD">
      <w:pPr>
        <w:rPr>
          <w:i/>
          <w:iCs/>
          <w:sz w:val="20"/>
          <w:szCs w:val="20"/>
        </w:rPr>
      </w:pPr>
    </w:p>
    <w:p w:rsidR="00994FEA" w:rsidRDefault="00994FEA" w:rsidP="006D5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  <w:r>
        <w:rPr>
          <w:b/>
          <w:bCs/>
        </w:rPr>
        <w:t>PREZYDIUM ZARZĄDU GŁÓWNEGO</w:t>
      </w:r>
    </w:p>
    <w:p w:rsidR="00994FEA" w:rsidRDefault="00994FEA" w:rsidP="006D58C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STOWARZYSZENIA  </w:t>
      </w:r>
    </w:p>
    <w:p w:rsidR="00994FEA" w:rsidRDefault="00994FEA" w:rsidP="006D58C9">
      <w:pPr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EMERYTÓW </w:t>
      </w:r>
      <w:r>
        <w:rPr>
          <w:rFonts w:ascii="Verdana" w:hAnsi="Verdana"/>
          <w:b/>
          <w:bCs/>
        </w:rPr>
        <w:t>I</w:t>
      </w:r>
      <w:r>
        <w:rPr>
          <w:b/>
          <w:bCs/>
        </w:rPr>
        <w:t xml:space="preserve"> POLICYJNYCH</w:t>
      </w:r>
    </w:p>
    <w:p w:rsidR="00994FEA" w:rsidRPr="006D58C9" w:rsidRDefault="00994FEA" w:rsidP="006D5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D58C9">
        <w:rPr>
          <w:sz w:val="20"/>
          <w:szCs w:val="20"/>
        </w:rPr>
        <w:t xml:space="preserve">                                                                        </w:t>
      </w:r>
      <w:r w:rsidRPr="006D58C9">
        <w:rPr>
          <w:b/>
          <w:bCs/>
        </w:rPr>
        <w:t xml:space="preserve">w  </w:t>
      </w:r>
      <w:r>
        <w:rPr>
          <w:b/>
          <w:bCs/>
        </w:rPr>
        <w:t xml:space="preserve"> </w:t>
      </w:r>
      <w:r w:rsidRPr="006D58C9">
        <w:rPr>
          <w:b/>
          <w:bCs/>
        </w:rPr>
        <w:t>W  A  R  S  Z  A  W  I  E</w:t>
      </w:r>
    </w:p>
    <w:p w:rsidR="00994FEA" w:rsidRDefault="00994FEA" w:rsidP="00B066CD">
      <w:pPr>
        <w:rPr>
          <w:sz w:val="20"/>
          <w:szCs w:val="20"/>
        </w:rPr>
      </w:pPr>
    </w:p>
    <w:p w:rsidR="00994FEA" w:rsidRDefault="00994FEA" w:rsidP="00B066CD">
      <w:pPr>
        <w:rPr>
          <w:sz w:val="20"/>
          <w:szCs w:val="20"/>
        </w:rPr>
      </w:pPr>
    </w:p>
    <w:p w:rsidR="00994FEA" w:rsidRDefault="00994FEA" w:rsidP="00B066CD">
      <w:pPr>
        <w:rPr>
          <w:sz w:val="20"/>
          <w:szCs w:val="20"/>
        </w:rPr>
      </w:pPr>
    </w:p>
    <w:p w:rsidR="00994FEA" w:rsidRDefault="00994FEA" w:rsidP="00B066CD">
      <w:pPr>
        <w:rPr>
          <w:b/>
          <w:bCs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  <w:u w:val="single"/>
        </w:rPr>
        <w:t xml:space="preserve">W N I O S E K </w:t>
      </w:r>
    </w:p>
    <w:p w:rsidR="00994FEA" w:rsidRDefault="00994FEA" w:rsidP="00B066CD">
      <w:pPr>
        <w:rPr>
          <w:b/>
          <w:bCs/>
        </w:rPr>
      </w:pPr>
    </w:p>
    <w:p w:rsidR="00994FEA" w:rsidRPr="00DB4CF6" w:rsidRDefault="00994FEA" w:rsidP="00DB4CF6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Pr="00DB4CF6">
        <w:rPr>
          <w:b/>
          <w:bCs/>
          <w:sz w:val="28"/>
          <w:szCs w:val="28"/>
        </w:rPr>
        <w:t xml:space="preserve">przyznanie pomocy finansowej ze środków pochodzących </w:t>
      </w:r>
    </w:p>
    <w:p w:rsidR="00994FEA" w:rsidRPr="00DB4CF6" w:rsidRDefault="00994FEA" w:rsidP="00B066CD">
      <w:pPr>
        <w:spacing w:line="100" w:lineRule="atLeast"/>
        <w:jc w:val="center"/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z 1 % podatku dochodowego od osób fizycznych.</w:t>
      </w:r>
    </w:p>
    <w:p w:rsidR="00994FEA" w:rsidRPr="00DB4CF6" w:rsidRDefault="00994FEA" w:rsidP="00B066CD">
      <w:pPr>
        <w:spacing w:line="100" w:lineRule="atLeast"/>
        <w:jc w:val="center"/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tabs>
          <w:tab w:val="left" w:pos="426"/>
          <w:tab w:val="left" w:pos="720"/>
        </w:tabs>
        <w:spacing w:line="100" w:lineRule="atLeast"/>
        <w:ind w:hanging="900"/>
        <w:rPr>
          <w:b/>
          <w:bCs/>
          <w:iCs/>
          <w:sz w:val="28"/>
          <w:szCs w:val="28"/>
        </w:rPr>
      </w:pPr>
      <w:r w:rsidRPr="00DB4CF6">
        <w:rPr>
          <w:b/>
          <w:bCs/>
          <w:iCs/>
          <w:sz w:val="28"/>
          <w:szCs w:val="28"/>
        </w:rPr>
        <w:t xml:space="preserve">                    I.    Proszę o udzielenie pomocy finansowej w związku z: *</w:t>
      </w:r>
    </w:p>
    <w:p w:rsidR="00994FEA" w:rsidRPr="00DB4CF6" w:rsidRDefault="00994FEA" w:rsidP="00B066CD">
      <w:pPr>
        <w:rPr>
          <w:b/>
          <w:bCs/>
          <w:iCs/>
          <w:sz w:val="28"/>
          <w:szCs w:val="28"/>
        </w:rPr>
      </w:pPr>
    </w:p>
    <w:p w:rsidR="00994FEA" w:rsidRPr="00DB4CF6" w:rsidRDefault="00994FEA" w:rsidP="007A1DCB">
      <w:pPr>
        <w:spacing w:line="360" w:lineRule="auto"/>
        <w:ind w:left="426" w:hanging="1080"/>
        <w:jc w:val="both"/>
        <w:rPr>
          <w:iCs/>
          <w:sz w:val="28"/>
          <w:szCs w:val="28"/>
        </w:rPr>
      </w:pPr>
      <w:r w:rsidRPr="00DB4CF6">
        <w:rPr>
          <w:iCs/>
          <w:sz w:val="28"/>
          <w:szCs w:val="28"/>
        </w:rPr>
        <w:t xml:space="preserve">                  1.skutkami katastrof i klęsk żywiołowych;</w:t>
      </w:r>
    </w:p>
    <w:p w:rsidR="00994FEA" w:rsidRPr="00DB4CF6" w:rsidRDefault="00994FEA" w:rsidP="007A1DCB">
      <w:pPr>
        <w:spacing w:line="360" w:lineRule="auto"/>
        <w:ind w:left="426" w:hanging="1080"/>
        <w:jc w:val="both"/>
        <w:rPr>
          <w:iCs/>
          <w:sz w:val="28"/>
          <w:szCs w:val="28"/>
        </w:rPr>
      </w:pPr>
      <w:r w:rsidRPr="00DB4CF6">
        <w:rPr>
          <w:iCs/>
          <w:sz w:val="28"/>
          <w:szCs w:val="28"/>
        </w:rPr>
        <w:t xml:space="preserve">                  2.działalnością na rzecz osób niepełnosprawnych;</w:t>
      </w:r>
    </w:p>
    <w:p w:rsidR="00994FEA" w:rsidRPr="00DB4CF6" w:rsidRDefault="00994FEA" w:rsidP="007A1DCB">
      <w:pPr>
        <w:spacing w:line="360" w:lineRule="auto"/>
        <w:ind w:left="426" w:hanging="1080"/>
        <w:jc w:val="both"/>
        <w:rPr>
          <w:iCs/>
          <w:sz w:val="28"/>
          <w:szCs w:val="28"/>
        </w:rPr>
      </w:pPr>
      <w:r w:rsidRPr="00DB4CF6">
        <w:rPr>
          <w:iCs/>
          <w:sz w:val="28"/>
          <w:szCs w:val="28"/>
        </w:rPr>
        <w:t xml:space="preserve">                  3.promocją i ochroną zdrowia;</w:t>
      </w:r>
    </w:p>
    <w:p w:rsidR="00994FEA" w:rsidRPr="00DB4CF6" w:rsidRDefault="00994FEA" w:rsidP="00DB4CF6">
      <w:pPr>
        <w:spacing w:line="100" w:lineRule="atLeast"/>
        <w:ind w:left="567" w:hanging="1080"/>
        <w:jc w:val="both"/>
        <w:rPr>
          <w:iCs/>
          <w:sz w:val="28"/>
          <w:szCs w:val="28"/>
        </w:rPr>
      </w:pPr>
      <w:r w:rsidRPr="00DB4CF6">
        <w:rPr>
          <w:iCs/>
          <w:sz w:val="28"/>
          <w:szCs w:val="28"/>
        </w:rPr>
        <w:t xml:space="preserve">                4.upowszechnianiem</w:t>
      </w:r>
      <w:r>
        <w:rPr>
          <w:iCs/>
          <w:sz w:val="28"/>
          <w:szCs w:val="28"/>
        </w:rPr>
        <w:t xml:space="preserve"> </w:t>
      </w:r>
      <w:r w:rsidRPr="00DB4CF6">
        <w:rPr>
          <w:iCs/>
          <w:sz w:val="28"/>
          <w:szCs w:val="28"/>
        </w:rPr>
        <w:t>kultury i sztuki, kultury fizycznej, turystyki i krajoznawstwa oraz innych form rekreacji;</w:t>
      </w:r>
    </w:p>
    <w:p w:rsidR="00994FEA" w:rsidRPr="00DB4CF6" w:rsidRDefault="00994FEA" w:rsidP="007A1DCB">
      <w:pPr>
        <w:spacing w:line="360" w:lineRule="auto"/>
        <w:ind w:left="426" w:hanging="1080"/>
        <w:jc w:val="both"/>
        <w:rPr>
          <w:iCs/>
          <w:sz w:val="28"/>
          <w:szCs w:val="28"/>
        </w:rPr>
      </w:pPr>
      <w:r w:rsidRPr="00DB4CF6">
        <w:rPr>
          <w:iCs/>
          <w:sz w:val="28"/>
          <w:szCs w:val="28"/>
        </w:rPr>
        <w:t xml:space="preserve">                  5. działalnością na rzecz edukacji i oświaty;</w:t>
      </w:r>
    </w:p>
    <w:p w:rsidR="00994FEA" w:rsidRPr="00DB4CF6" w:rsidRDefault="00994FEA" w:rsidP="007A1DCB">
      <w:pPr>
        <w:spacing w:line="100" w:lineRule="atLeast"/>
        <w:ind w:left="567" w:hanging="1221"/>
        <w:jc w:val="both"/>
        <w:rPr>
          <w:iCs/>
          <w:sz w:val="28"/>
          <w:szCs w:val="28"/>
        </w:rPr>
      </w:pPr>
      <w:r w:rsidRPr="00DB4CF6">
        <w:rPr>
          <w:iCs/>
          <w:sz w:val="28"/>
          <w:szCs w:val="28"/>
        </w:rPr>
        <w:t xml:space="preserve">                  6. działalnością na rzecz integracji europejskiej oraz rozwijania kontaktów i współpracy między społeczeństwami;</w:t>
      </w:r>
    </w:p>
    <w:p w:rsidR="00994FEA" w:rsidRPr="00DB4CF6" w:rsidRDefault="00994FEA" w:rsidP="007A1DCB">
      <w:pPr>
        <w:tabs>
          <w:tab w:val="left" w:pos="709"/>
        </w:tabs>
        <w:spacing w:line="360" w:lineRule="auto"/>
        <w:ind w:hanging="426"/>
        <w:jc w:val="both"/>
        <w:rPr>
          <w:b/>
          <w:bCs/>
          <w:iCs/>
          <w:sz w:val="28"/>
          <w:szCs w:val="28"/>
        </w:rPr>
      </w:pPr>
      <w:r w:rsidRPr="00DB4CF6">
        <w:rPr>
          <w:iCs/>
          <w:sz w:val="28"/>
          <w:szCs w:val="28"/>
        </w:rPr>
        <w:t xml:space="preserve">              7. trudną sytuacją życiową;</w:t>
      </w:r>
    </w:p>
    <w:p w:rsidR="00994FEA" w:rsidRPr="00DB4CF6" w:rsidRDefault="00994FEA" w:rsidP="00B066CD">
      <w:pPr>
        <w:rPr>
          <w:i/>
          <w:iCs/>
          <w:sz w:val="28"/>
          <w:szCs w:val="28"/>
        </w:rPr>
      </w:pPr>
    </w:p>
    <w:p w:rsidR="00994FEA" w:rsidRPr="00DB4CF6" w:rsidRDefault="00994FEA" w:rsidP="006D6B6C">
      <w:pPr>
        <w:ind w:left="360"/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*właściwe zakreślić</w:t>
      </w:r>
    </w:p>
    <w:p w:rsidR="00994FEA" w:rsidRPr="00DB4CF6" w:rsidRDefault="00994FEA" w:rsidP="00B066CD">
      <w:pPr>
        <w:ind w:left="360"/>
        <w:rPr>
          <w:b/>
          <w:bCs/>
          <w:sz w:val="28"/>
          <w:szCs w:val="28"/>
        </w:rPr>
      </w:pPr>
    </w:p>
    <w:p w:rsidR="00994FEA" w:rsidRDefault="00994FEA" w:rsidP="00DB4CF6">
      <w:pPr>
        <w:rPr>
          <w:b/>
          <w:bCs/>
          <w:sz w:val="28"/>
          <w:szCs w:val="28"/>
        </w:rPr>
      </w:pPr>
      <w:r w:rsidRPr="00DB4CF6">
        <w:rPr>
          <w:b/>
          <w:bCs/>
          <w:iCs/>
          <w:sz w:val="28"/>
          <w:szCs w:val="28"/>
        </w:rPr>
        <w:t>Treść i uzasadnienie złożonego wniosku:*</w:t>
      </w:r>
      <w:r w:rsidRPr="00DB4CF6">
        <w:rPr>
          <w:b/>
          <w:bCs/>
          <w:sz w:val="28"/>
          <w:szCs w:val="28"/>
        </w:rPr>
        <w:t xml:space="preserve">. . . . . . . . . . . . . . . . . . . . . . . . . . . . . . . . . . </w:t>
      </w:r>
    </w:p>
    <w:p w:rsidR="00994FEA" w:rsidRDefault="00994FEA" w:rsidP="00DB4CF6">
      <w:pPr>
        <w:rPr>
          <w:b/>
          <w:bCs/>
          <w:sz w:val="28"/>
          <w:szCs w:val="28"/>
        </w:rPr>
      </w:pPr>
    </w:p>
    <w:p w:rsidR="00994FEA" w:rsidRDefault="00994FEA" w:rsidP="00DB4CF6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. . . . . . . . . . </w:t>
      </w:r>
    </w:p>
    <w:p w:rsidR="00994FEA" w:rsidRPr="00DB4CF6" w:rsidRDefault="00994FEA" w:rsidP="00DB4CF6">
      <w:pPr>
        <w:rPr>
          <w:b/>
          <w:bCs/>
          <w:sz w:val="28"/>
          <w:szCs w:val="28"/>
        </w:rPr>
      </w:pPr>
    </w:p>
    <w:p w:rsidR="00994FEA" w:rsidRPr="00DB4CF6" w:rsidRDefault="00994FEA" w:rsidP="009717FB">
      <w:pPr>
        <w:spacing w:line="360" w:lineRule="auto"/>
        <w:ind w:left="142"/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. . . . . . . .. </w:t>
      </w:r>
    </w:p>
    <w:p w:rsidR="00994FEA" w:rsidRPr="00DB4CF6" w:rsidRDefault="00994FEA" w:rsidP="00DB4CF6">
      <w:pPr>
        <w:spacing w:line="360" w:lineRule="auto"/>
        <w:ind w:left="142"/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.. . . . . . . . . . . . . . . . . . . . . . . . . . . . . . . . . . . . . . . . . . . . . . . . . . . . . . . . . . . . . . </w:t>
      </w:r>
    </w:p>
    <w:p w:rsidR="00994FEA" w:rsidRPr="00DB4CF6" w:rsidRDefault="00994FEA" w:rsidP="00DB4CF6">
      <w:pPr>
        <w:spacing w:line="360" w:lineRule="auto"/>
        <w:ind w:left="142"/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94FEA" w:rsidRPr="00DB4CF6" w:rsidRDefault="00994FEA" w:rsidP="000B27FC">
      <w:pPr>
        <w:spacing w:line="360" w:lineRule="auto"/>
        <w:ind w:left="142"/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994FEA" w:rsidRPr="00DB4CF6" w:rsidRDefault="00994FEA" w:rsidP="00B066CD">
      <w:pPr>
        <w:spacing w:line="360" w:lineRule="auto"/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* w razie potrzeby można uzasadnienie rozszerzyć na dodatkowym dokumencie</w:t>
      </w:r>
    </w:p>
    <w:p w:rsidR="00994FEA" w:rsidRPr="00DB4CF6" w:rsidRDefault="00994FEA" w:rsidP="00B066CD">
      <w:pPr>
        <w:spacing w:line="360" w:lineRule="auto"/>
        <w:rPr>
          <w:b/>
          <w:bCs/>
          <w:sz w:val="28"/>
          <w:szCs w:val="28"/>
        </w:rPr>
      </w:pPr>
    </w:p>
    <w:p w:rsidR="00994FEA" w:rsidRPr="00DB4CF6" w:rsidRDefault="00994FEA" w:rsidP="00B066CD">
      <w:pPr>
        <w:spacing w:line="360" w:lineRule="auto"/>
        <w:rPr>
          <w:b/>
          <w:bCs/>
          <w:sz w:val="28"/>
          <w:szCs w:val="28"/>
        </w:rPr>
      </w:pPr>
    </w:p>
    <w:p w:rsidR="00994FEA" w:rsidRPr="00DB4CF6" w:rsidRDefault="00994FEA" w:rsidP="002E4BAB">
      <w:pPr>
        <w:spacing w:line="100" w:lineRule="atLeast"/>
        <w:rPr>
          <w:rFonts w:cs="Times New Roman"/>
          <w:b/>
          <w:bCs/>
          <w:iCs/>
          <w:sz w:val="28"/>
          <w:szCs w:val="28"/>
        </w:rPr>
      </w:pPr>
      <w:r w:rsidRPr="00DB4CF6">
        <w:rPr>
          <w:rFonts w:cs="Times New Roman"/>
          <w:iCs/>
          <w:sz w:val="28"/>
          <w:szCs w:val="28"/>
        </w:rPr>
        <w:t>Dochód wnioskodawcy /miesięczny, netto/</w:t>
      </w:r>
      <w:r w:rsidRPr="00DB4CF6">
        <w:rPr>
          <w:rFonts w:cs="Times New Roman"/>
          <w:bCs/>
          <w:iCs/>
          <w:sz w:val="28"/>
          <w:szCs w:val="28"/>
        </w:rPr>
        <w:t xml:space="preserve"> </w:t>
      </w:r>
      <w:r w:rsidRPr="00DB4CF6">
        <w:rPr>
          <w:rFonts w:cs="Times New Roman"/>
          <w:b/>
          <w:bCs/>
          <w:iCs/>
          <w:sz w:val="28"/>
          <w:szCs w:val="28"/>
        </w:rPr>
        <w:t>……………………………………………</w:t>
      </w:r>
    </w:p>
    <w:p w:rsidR="00994FEA" w:rsidRPr="00DB4CF6" w:rsidRDefault="00994FEA" w:rsidP="00B066CD">
      <w:pPr>
        <w:spacing w:line="100" w:lineRule="atLeast"/>
        <w:rPr>
          <w:rFonts w:cs="Times New Roman"/>
          <w:b/>
          <w:bCs/>
          <w:iCs/>
          <w:sz w:val="28"/>
          <w:szCs w:val="28"/>
        </w:rPr>
      </w:pPr>
    </w:p>
    <w:p w:rsidR="00994FEA" w:rsidRPr="00DB4CF6" w:rsidRDefault="00994FEA" w:rsidP="002E4BAB">
      <w:pPr>
        <w:spacing w:line="100" w:lineRule="atLeast"/>
        <w:rPr>
          <w:rFonts w:cs="Times New Roman"/>
          <w:iCs/>
          <w:sz w:val="28"/>
          <w:szCs w:val="28"/>
        </w:rPr>
      </w:pPr>
      <w:r w:rsidRPr="00DB4CF6">
        <w:rPr>
          <w:rFonts w:cs="Times New Roman"/>
          <w:iCs/>
          <w:sz w:val="28"/>
          <w:szCs w:val="28"/>
        </w:rPr>
        <w:t>Dochód współmałżonka/miesięczny,</w:t>
      </w:r>
      <w:r>
        <w:rPr>
          <w:rFonts w:cs="Times New Roman"/>
          <w:iCs/>
          <w:sz w:val="28"/>
          <w:szCs w:val="28"/>
        </w:rPr>
        <w:t xml:space="preserve"> netto/ </w:t>
      </w:r>
      <w:r w:rsidRPr="00DB4CF6">
        <w:rPr>
          <w:rFonts w:cs="Times New Roman"/>
          <w:b/>
          <w:iCs/>
          <w:sz w:val="28"/>
          <w:szCs w:val="28"/>
        </w:rPr>
        <w:t>………………………………………</w:t>
      </w:r>
    </w:p>
    <w:p w:rsidR="00994FEA" w:rsidRPr="00DB4CF6" w:rsidRDefault="00994FEA" w:rsidP="00B066CD">
      <w:pPr>
        <w:spacing w:line="100" w:lineRule="atLeast"/>
        <w:rPr>
          <w:rFonts w:cs="Times New Roman"/>
          <w:sz w:val="28"/>
          <w:szCs w:val="28"/>
        </w:rPr>
      </w:pPr>
    </w:p>
    <w:p w:rsidR="00994FEA" w:rsidRPr="00DB4CF6" w:rsidRDefault="00994FEA" w:rsidP="002E4BAB">
      <w:pPr>
        <w:rPr>
          <w:rFonts w:cs="Times New Roman"/>
          <w:b/>
          <w:bCs/>
          <w:iCs/>
          <w:sz w:val="28"/>
          <w:szCs w:val="28"/>
        </w:rPr>
      </w:pPr>
      <w:r w:rsidRPr="00DB4CF6">
        <w:rPr>
          <w:rFonts w:cs="Times New Roman"/>
          <w:iCs/>
          <w:sz w:val="28"/>
          <w:szCs w:val="28"/>
        </w:rPr>
        <w:t>Wspólny dochód  /miesięczny, netto/</w:t>
      </w:r>
      <w:r w:rsidRPr="00DB4CF6">
        <w:rPr>
          <w:rFonts w:cs="Times New Roman"/>
          <w:b/>
          <w:bCs/>
          <w:iCs/>
          <w:sz w:val="28"/>
          <w:szCs w:val="28"/>
        </w:rPr>
        <w:t>………………………………………………….</w:t>
      </w:r>
    </w:p>
    <w:p w:rsidR="00994FEA" w:rsidRPr="00DB4CF6" w:rsidRDefault="00994FEA" w:rsidP="00B066CD">
      <w:pPr>
        <w:rPr>
          <w:rFonts w:cs="Times New Roman"/>
          <w:iCs/>
          <w:sz w:val="28"/>
          <w:szCs w:val="28"/>
        </w:rPr>
      </w:pPr>
    </w:p>
    <w:p w:rsidR="00994FEA" w:rsidRPr="00DB4CF6" w:rsidRDefault="00994FEA" w:rsidP="002E4BAB">
      <w:pPr>
        <w:rPr>
          <w:rFonts w:cs="Times New Roman"/>
          <w:b/>
          <w:bCs/>
          <w:i/>
          <w:iCs/>
          <w:sz w:val="28"/>
          <w:szCs w:val="28"/>
        </w:rPr>
      </w:pPr>
      <w:r w:rsidRPr="00DB4CF6">
        <w:rPr>
          <w:rFonts w:cs="Times New Roman"/>
          <w:sz w:val="28"/>
          <w:szCs w:val="28"/>
        </w:rPr>
        <w:t>Średni dochód na osobę /miesięczny, netto/</w:t>
      </w:r>
      <w:r w:rsidRPr="00DB4CF6">
        <w:rPr>
          <w:rFonts w:cs="Times New Roman"/>
          <w:b/>
          <w:bCs/>
          <w:sz w:val="28"/>
          <w:szCs w:val="28"/>
        </w:rPr>
        <w:t xml:space="preserve">  …………………………………………</w:t>
      </w:r>
    </w:p>
    <w:p w:rsidR="00994FEA" w:rsidRPr="00DB4CF6" w:rsidRDefault="00994FEA" w:rsidP="00B066CD">
      <w:pPr>
        <w:rPr>
          <w:rFonts w:cs="Times New Roman"/>
          <w:b/>
          <w:bCs/>
          <w:i/>
          <w:i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iCs/>
          <w:sz w:val="28"/>
          <w:szCs w:val="28"/>
        </w:rPr>
      </w:pPr>
    </w:p>
    <w:p w:rsidR="00994FEA" w:rsidRPr="00DB4CF6" w:rsidRDefault="00994FEA" w:rsidP="002E4BAB">
      <w:pPr>
        <w:rPr>
          <w:sz w:val="28"/>
          <w:szCs w:val="28"/>
        </w:rPr>
      </w:pPr>
      <w:r w:rsidRPr="00DB4CF6">
        <w:rPr>
          <w:iCs/>
          <w:sz w:val="28"/>
          <w:szCs w:val="28"/>
        </w:rPr>
        <w:t>Osoby pozostające na utrzymaniu wnioskodawcy:</w:t>
      </w:r>
    </w:p>
    <w:p w:rsidR="00994FEA" w:rsidRPr="00DB4CF6" w:rsidRDefault="00994FEA" w:rsidP="00B066CD">
      <w:pPr>
        <w:rPr>
          <w:b/>
          <w:bCs/>
          <w:iCs/>
          <w:sz w:val="28"/>
          <w:szCs w:val="28"/>
        </w:rPr>
      </w:pPr>
    </w:p>
    <w:p w:rsidR="00994FEA" w:rsidRPr="00DB4CF6" w:rsidRDefault="00994FEA" w:rsidP="002E4BAB">
      <w:pPr>
        <w:rPr>
          <w:iCs/>
          <w:sz w:val="28"/>
          <w:szCs w:val="28"/>
        </w:rPr>
      </w:pPr>
      <w:r w:rsidRPr="00DB4CF6">
        <w:rPr>
          <w:iCs/>
          <w:sz w:val="28"/>
          <w:szCs w:val="28"/>
        </w:rPr>
        <w:t xml:space="preserve"> Imię i nazwisko                                       Wiek                          Stopień pokrewieństwa   </w:t>
      </w:r>
    </w:p>
    <w:p w:rsidR="00994FEA" w:rsidRPr="00DB4CF6" w:rsidRDefault="00994FEA" w:rsidP="00B066CD">
      <w:pPr>
        <w:rPr>
          <w:iCs/>
          <w:sz w:val="28"/>
          <w:szCs w:val="28"/>
        </w:rPr>
      </w:pPr>
    </w:p>
    <w:p w:rsidR="00994FEA" w:rsidRPr="00DB4CF6" w:rsidRDefault="00994FEA" w:rsidP="002E4BAB">
      <w:pPr>
        <w:rPr>
          <w:b/>
          <w:bCs/>
          <w:iCs/>
          <w:sz w:val="28"/>
          <w:szCs w:val="28"/>
        </w:rPr>
      </w:pPr>
      <w:r w:rsidRPr="00DB4CF6">
        <w:rPr>
          <w:b/>
          <w:bCs/>
          <w:iCs/>
          <w:sz w:val="28"/>
          <w:szCs w:val="28"/>
        </w:rPr>
        <w:t>. . . . . . . . . . . . . . . . . . . . . . . . . . . .  .      . . . . . . . . . . . . .</w:t>
      </w:r>
      <w:r>
        <w:rPr>
          <w:b/>
          <w:bCs/>
          <w:iCs/>
          <w:sz w:val="28"/>
          <w:szCs w:val="28"/>
        </w:rPr>
        <w:t xml:space="preserve">      ……</w:t>
      </w:r>
      <w:r w:rsidRPr="00DB4CF6">
        <w:rPr>
          <w:b/>
          <w:iCs/>
          <w:sz w:val="28"/>
          <w:szCs w:val="28"/>
        </w:rPr>
        <w:t>……………………</w:t>
      </w:r>
    </w:p>
    <w:p w:rsidR="00994FEA" w:rsidRPr="00DB4CF6" w:rsidRDefault="00994FEA" w:rsidP="00B066CD">
      <w:pPr>
        <w:rPr>
          <w:b/>
          <w:bCs/>
          <w:iCs/>
          <w:sz w:val="28"/>
          <w:szCs w:val="28"/>
        </w:rPr>
      </w:pPr>
    </w:p>
    <w:p w:rsidR="00994FEA" w:rsidRPr="00DB4CF6" w:rsidRDefault="00994FEA" w:rsidP="002E4BAB">
      <w:pPr>
        <w:rPr>
          <w:b/>
          <w:bCs/>
          <w:iCs/>
          <w:sz w:val="28"/>
          <w:szCs w:val="28"/>
        </w:rPr>
      </w:pPr>
      <w:r w:rsidRPr="00DB4CF6">
        <w:rPr>
          <w:b/>
          <w:bCs/>
          <w:iCs/>
          <w:sz w:val="28"/>
          <w:szCs w:val="28"/>
        </w:rPr>
        <w:t>. . . . . . . . . . . . . . . . . . . . . . . . . . .  . . .    . . . . . . . . . . . . . .</w:t>
      </w:r>
      <w:r>
        <w:rPr>
          <w:b/>
          <w:bCs/>
          <w:iCs/>
          <w:sz w:val="28"/>
          <w:szCs w:val="28"/>
        </w:rPr>
        <w:t xml:space="preserve">     </w:t>
      </w:r>
      <w:r w:rsidRPr="00DB4CF6">
        <w:rPr>
          <w:b/>
          <w:bCs/>
          <w:iCs/>
          <w:sz w:val="28"/>
          <w:szCs w:val="28"/>
        </w:rPr>
        <w:t>…………………</w:t>
      </w:r>
      <w:r>
        <w:rPr>
          <w:b/>
          <w:bCs/>
          <w:iCs/>
          <w:sz w:val="28"/>
          <w:szCs w:val="28"/>
        </w:rPr>
        <w:t>……..</w:t>
      </w:r>
      <w:r w:rsidRPr="00DB4CF6">
        <w:rPr>
          <w:b/>
          <w:bCs/>
          <w:iCs/>
          <w:sz w:val="28"/>
          <w:szCs w:val="28"/>
        </w:rPr>
        <w:t>.</w:t>
      </w:r>
    </w:p>
    <w:p w:rsidR="00994FEA" w:rsidRPr="00DB4CF6" w:rsidRDefault="00994FEA" w:rsidP="00B066CD">
      <w:pPr>
        <w:rPr>
          <w:b/>
          <w:bCs/>
          <w:iCs/>
          <w:sz w:val="28"/>
          <w:szCs w:val="28"/>
        </w:rPr>
      </w:pPr>
    </w:p>
    <w:p w:rsidR="00994FEA" w:rsidRDefault="00994FEA" w:rsidP="002E4BAB">
      <w:pPr>
        <w:rPr>
          <w:b/>
          <w:bCs/>
          <w:iCs/>
          <w:sz w:val="28"/>
          <w:szCs w:val="28"/>
        </w:rPr>
      </w:pPr>
      <w:r w:rsidRPr="00DB4CF6">
        <w:rPr>
          <w:b/>
          <w:bCs/>
          <w:iCs/>
          <w:sz w:val="28"/>
          <w:szCs w:val="28"/>
        </w:rPr>
        <w:t xml:space="preserve"> . . . . . . . . . . . . . . . . . . . . . . . . . . . . .  .     . . . . . . . . . . . . .</w:t>
      </w:r>
      <w:r>
        <w:rPr>
          <w:b/>
          <w:bCs/>
          <w:iCs/>
          <w:sz w:val="28"/>
          <w:szCs w:val="28"/>
        </w:rPr>
        <w:t xml:space="preserve">      </w:t>
      </w:r>
      <w:r w:rsidRPr="00DB4CF6">
        <w:rPr>
          <w:b/>
          <w:bCs/>
          <w:iCs/>
          <w:sz w:val="28"/>
          <w:szCs w:val="28"/>
        </w:rPr>
        <w:t>…………………</w:t>
      </w:r>
      <w:r>
        <w:rPr>
          <w:b/>
          <w:bCs/>
          <w:iCs/>
          <w:sz w:val="28"/>
          <w:szCs w:val="28"/>
        </w:rPr>
        <w:t>……..</w:t>
      </w:r>
      <w:r w:rsidRPr="00DB4CF6">
        <w:rPr>
          <w:b/>
          <w:bCs/>
          <w:iCs/>
          <w:sz w:val="28"/>
          <w:szCs w:val="28"/>
        </w:rPr>
        <w:t xml:space="preserve"> </w:t>
      </w:r>
    </w:p>
    <w:p w:rsidR="00994FEA" w:rsidRDefault="00994FEA" w:rsidP="002E4BAB">
      <w:pPr>
        <w:rPr>
          <w:b/>
          <w:bCs/>
          <w:iCs/>
          <w:sz w:val="28"/>
          <w:szCs w:val="28"/>
        </w:rPr>
      </w:pPr>
    </w:p>
    <w:p w:rsidR="00994FEA" w:rsidRPr="002E4BAB" w:rsidRDefault="00994FEA" w:rsidP="002E4BAB">
      <w:pPr>
        <w:rPr>
          <w:iCs/>
          <w:sz w:val="28"/>
          <w:szCs w:val="28"/>
        </w:rPr>
      </w:pPr>
      <w:r w:rsidRPr="002E4BAB">
        <w:rPr>
          <w:iCs/>
          <w:sz w:val="28"/>
          <w:szCs w:val="28"/>
        </w:rPr>
        <w:t>Załączniki:</w:t>
      </w:r>
    </w:p>
    <w:p w:rsidR="00994FEA" w:rsidRPr="002E4BAB" w:rsidRDefault="00994FEA" w:rsidP="00B066CD">
      <w:pPr>
        <w:ind w:left="105"/>
        <w:rPr>
          <w:iCs/>
          <w:sz w:val="28"/>
          <w:szCs w:val="28"/>
        </w:rPr>
      </w:pPr>
    </w:p>
    <w:p w:rsidR="00994FEA" w:rsidRPr="00DB4CF6" w:rsidRDefault="00994FEA" w:rsidP="002E4BAB">
      <w:pPr>
        <w:rPr>
          <w:b/>
          <w:bCs/>
          <w:i/>
          <w:iCs/>
          <w:sz w:val="28"/>
          <w:szCs w:val="28"/>
        </w:rPr>
      </w:pPr>
      <w:r w:rsidRPr="00DB4CF6">
        <w:rPr>
          <w:b/>
          <w:bCs/>
          <w:i/>
          <w:iCs/>
          <w:sz w:val="28"/>
          <w:szCs w:val="28"/>
        </w:rPr>
        <w:t>. . . . . . . . . . . . . . . . . . . . . . . . . . . . . . . . . . . . . . . . . . . . . . . . . . . . . . . . . . . . . . . . . .. . . .</w:t>
      </w:r>
    </w:p>
    <w:p w:rsidR="00994FEA" w:rsidRPr="00DB4CF6" w:rsidRDefault="00994FEA" w:rsidP="00F56056">
      <w:pPr>
        <w:rPr>
          <w:sz w:val="28"/>
          <w:szCs w:val="28"/>
        </w:rPr>
      </w:pPr>
      <w:r w:rsidRPr="00DB4CF6">
        <w:rPr>
          <w:sz w:val="28"/>
          <w:szCs w:val="28"/>
        </w:rPr>
        <w:t>potwierdzenie wysokości dochodu / kopia rocznego rozliczenia PIT /</w:t>
      </w:r>
    </w:p>
    <w:p w:rsidR="00994FEA" w:rsidRPr="00DB4CF6" w:rsidRDefault="00994FEA" w:rsidP="00B066CD">
      <w:pPr>
        <w:rPr>
          <w:sz w:val="28"/>
          <w:szCs w:val="28"/>
        </w:rPr>
      </w:pPr>
    </w:p>
    <w:p w:rsidR="00994FEA" w:rsidRPr="00DB4CF6" w:rsidRDefault="00994FEA" w:rsidP="002E4BAB">
      <w:pPr>
        <w:rPr>
          <w:b/>
          <w:sz w:val="28"/>
          <w:szCs w:val="28"/>
        </w:rPr>
      </w:pPr>
      <w:r w:rsidRPr="00DB4CF6">
        <w:rPr>
          <w:b/>
          <w:sz w:val="28"/>
          <w:szCs w:val="28"/>
        </w:rPr>
        <w:t xml:space="preserve">. . . . . . . . . . . . . . . . . . . . . . . . . . . . . . . . . . . . . . . . . . . . . . . . . . . . . . . . . . . . . . . . . . . . . </w:t>
      </w:r>
    </w:p>
    <w:p w:rsidR="00994FEA" w:rsidRPr="00DB4CF6" w:rsidRDefault="00994FEA" w:rsidP="00F56056">
      <w:pPr>
        <w:rPr>
          <w:sz w:val="28"/>
          <w:szCs w:val="28"/>
        </w:rPr>
      </w:pPr>
      <w:r w:rsidRPr="00DB4CF6">
        <w:rPr>
          <w:sz w:val="28"/>
          <w:szCs w:val="28"/>
        </w:rPr>
        <w:t xml:space="preserve"> </w:t>
      </w:r>
    </w:p>
    <w:p w:rsidR="00994FEA" w:rsidRPr="00DB4CF6" w:rsidRDefault="00994FEA" w:rsidP="00F56056">
      <w:pPr>
        <w:jc w:val="both"/>
        <w:rPr>
          <w:sz w:val="28"/>
          <w:szCs w:val="28"/>
        </w:rPr>
      </w:pPr>
      <w:r w:rsidRPr="00DB4CF6">
        <w:rPr>
          <w:sz w:val="28"/>
          <w:szCs w:val="28"/>
        </w:rPr>
        <w:t>urzędowe potwierdzenie skutków klęski żywiołowej /katastrofy/, wysokość otrzymanego odszkodowania z firmy ubezpieczeniowej, dofinansowanie z NF</w:t>
      </w:r>
      <w:r>
        <w:rPr>
          <w:sz w:val="28"/>
          <w:szCs w:val="28"/>
        </w:rPr>
        <w:t>Z</w:t>
      </w:r>
      <w:r w:rsidRPr="00DB4CF6">
        <w:rPr>
          <w:sz w:val="28"/>
          <w:szCs w:val="28"/>
        </w:rPr>
        <w:t>/warunkowo/</w:t>
      </w:r>
    </w:p>
    <w:p w:rsidR="00994FEA" w:rsidRPr="00DB4CF6" w:rsidRDefault="00994FEA" w:rsidP="00F56056">
      <w:pPr>
        <w:jc w:val="both"/>
        <w:rPr>
          <w:sz w:val="28"/>
          <w:szCs w:val="28"/>
        </w:rPr>
      </w:pPr>
    </w:p>
    <w:p w:rsidR="00994FEA" w:rsidRPr="00DB4CF6" w:rsidRDefault="00994FEA" w:rsidP="002E4BAB">
      <w:pPr>
        <w:rPr>
          <w:b/>
          <w:sz w:val="28"/>
          <w:szCs w:val="28"/>
        </w:rPr>
      </w:pPr>
      <w:r w:rsidRPr="00DB4CF6">
        <w:rPr>
          <w:b/>
          <w:sz w:val="28"/>
          <w:szCs w:val="28"/>
        </w:rPr>
        <w:t xml:space="preserve"> . . . . . . . . . . . . . . . . . . . . . . . . . . . . . . . . . . . . . . . . . . . . . . . . . . . . . . . . . . . . . . . . .. . . . </w:t>
      </w:r>
    </w:p>
    <w:p w:rsidR="00994FEA" w:rsidRPr="00DB4CF6" w:rsidRDefault="00994FEA" w:rsidP="00B066CD">
      <w:pPr>
        <w:rPr>
          <w:sz w:val="28"/>
          <w:szCs w:val="28"/>
        </w:rPr>
      </w:pPr>
    </w:p>
    <w:p w:rsidR="00994FEA" w:rsidRPr="00DB4CF6" w:rsidRDefault="00994FEA" w:rsidP="002E4BAB">
      <w:pPr>
        <w:rPr>
          <w:sz w:val="28"/>
          <w:szCs w:val="28"/>
        </w:rPr>
      </w:pPr>
      <w:r w:rsidRPr="00DB4CF6">
        <w:rPr>
          <w:b/>
          <w:bCs/>
          <w:sz w:val="28"/>
          <w:szCs w:val="28"/>
        </w:rPr>
        <w:t>…………………………………………………………………………………………</w:t>
      </w:r>
      <w:r w:rsidRPr="00DB4CF6">
        <w:rPr>
          <w:sz w:val="28"/>
          <w:szCs w:val="28"/>
        </w:rPr>
        <w:t>udokumentowanie kosztów organizacji imprezy/szkolenia/</w:t>
      </w:r>
    </w:p>
    <w:p w:rsidR="00994FEA" w:rsidRPr="00DB4CF6" w:rsidRDefault="00994FEA" w:rsidP="00B066CD">
      <w:pPr>
        <w:rPr>
          <w:sz w:val="28"/>
          <w:szCs w:val="28"/>
        </w:rPr>
      </w:pPr>
    </w:p>
    <w:p w:rsidR="00994FEA" w:rsidRPr="00DB4CF6" w:rsidRDefault="00994FEA" w:rsidP="002E4BAB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994FEA" w:rsidRPr="00DB4CF6" w:rsidRDefault="00994FEA" w:rsidP="00F56056">
      <w:pPr>
        <w:jc w:val="both"/>
        <w:rPr>
          <w:color w:val="000000"/>
          <w:sz w:val="28"/>
          <w:szCs w:val="28"/>
        </w:rPr>
      </w:pPr>
      <w:r w:rsidRPr="00DB4CF6">
        <w:rPr>
          <w:sz w:val="28"/>
          <w:szCs w:val="28"/>
        </w:rPr>
        <w:t xml:space="preserve"> inne dochody w tym pomoc finansowa z komisji socjalnej</w:t>
      </w:r>
      <w:r>
        <w:rPr>
          <w:sz w:val="28"/>
          <w:szCs w:val="28"/>
        </w:rPr>
        <w:t xml:space="preserve"> </w:t>
      </w:r>
      <w:r w:rsidRPr="00DB4CF6">
        <w:rPr>
          <w:sz w:val="28"/>
          <w:szCs w:val="28"/>
        </w:rPr>
        <w:t>KWP</w:t>
      </w:r>
      <w:r w:rsidRPr="00DB4CF6">
        <w:rPr>
          <w:color w:val="000000"/>
          <w:sz w:val="28"/>
          <w:szCs w:val="28"/>
        </w:rPr>
        <w:t xml:space="preserve">/kiedy i w jakiej wysokości w formie oświadczenia/, </w:t>
      </w:r>
    </w:p>
    <w:p w:rsidR="00994FEA" w:rsidRPr="00DB4CF6" w:rsidRDefault="00994FEA" w:rsidP="00B066CD">
      <w:pPr>
        <w:rPr>
          <w:i/>
          <w:iCs/>
          <w:sz w:val="28"/>
          <w:szCs w:val="28"/>
        </w:rPr>
      </w:pPr>
    </w:p>
    <w:p w:rsidR="00994FEA" w:rsidRPr="00DB4CF6" w:rsidRDefault="00994FEA" w:rsidP="002E4BAB">
      <w:pPr>
        <w:jc w:val="both"/>
        <w:rPr>
          <w:iCs/>
          <w:sz w:val="28"/>
          <w:szCs w:val="28"/>
        </w:rPr>
      </w:pPr>
      <w:r w:rsidRPr="00DB4CF6">
        <w:rPr>
          <w:iCs/>
          <w:sz w:val="28"/>
          <w:szCs w:val="28"/>
        </w:rPr>
        <w:t>Oświadczam, że podane wyżej dane są prawdziwe i zgodne ze stanem faktycznym.</w:t>
      </w:r>
    </w:p>
    <w:p w:rsidR="00994FEA" w:rsidRPr="00DB4CF6" w:rsidRDefault="00994FEA" w:rsidP="002E4BAB">
      <w:pPr>
        <w:jc w:val="both"/>
        <w:rPr>
          <w:iCs/>
          <w:sz w:val="28"/>
          <w:szCs w:val="28"/>
        </w:rPr>
      </w:pPr>
      <w:r w:rsidRPr="00DB4CF6">
        <w:rPr>
          <w:iCs/>
          <w:sz w:val="28"/>
          <w:szCs w:val="28"/>
        </w:rPr>
        <w:t>Wyrażam jednocześnie zgodę na wykorzystanie moich danych osobowych przedłożonych przeze</w:t>
      </w:r>
      <w:r>
        <w:rPr>
          <w:iCs/>
          <w:sz w:val="28"/>
          <w:szCs w:val="28"/>
        </w:rPr>
        <w:t xml:space="preserve"> </w:t>
      </w:r>
      <w:r w:rsidRPr="00DB4CF6">
        <w:rPr>
          <w:iCs/>
          <w:sz w:val="28"/>
          <w:szCs w:val="28"/>
        </w:rPr>
        <w:t>mnie dokumentów oraz informacji w procedurze rozpatrywania</w:t>
      </w:r>
      <w:r>
        <w:rPr>
          <w:iCs/>
          <w:sz w:val="28"/>
          <w:szCs w:val="28"/>
        </w:rPr>
        <w:t xml:space="preserve"> z</w:t>
      </w:r>
      <w:r w:rsidRPr="00DB4CF6">
        <w:rPr>
          <w:iCs/>
          <w:sz w:val="28"/>
          <w:szCs w:val="28"/>
        </w:rPr>
        <w:t>łożonego</w:t>
      </w:r>
      <w:r>
        <w:rPr>
          <w:iCs/>
          <w:sz w:val="28"/>
          <w:szCs w:val="28"/>
        </w:rPr>
        <w:t xml:space="preserve"> </w:t>
      </w:r>
      <w:r w:rsidRPr="00DB4CF6">
        <w:rPr>
          <w:iCs/>
          <w:sz w:val="28"/>
          <w:szCs w:val="28"/>
        </w:rPr>
        <w:t>wniosku o przyznanie świadczenia zgodnie z ustawą z dnia 28.08.1997r.,</w:t>
      </w:r>
      <w:r>
        <w:rPr>
          <w:iCs/>
          <w:sz w:val="28"/>
          <w:szCs w:val="28"/>
        </w:rPr>
        <w:t xml:space="preserve">o </w:t>
      </w:r>
      <w:r w:rsidRPr="00DB4CF6">
        <w:rPr>
          <w:iCs/>
          <w:sz w:val="28"/>
          <w:szCs w:val="28"/>
        </w:rPr>
        <w:t>ochronie</w:t>
      </w:r>
      <w:r>
        <w:rPr>
          <w:iCs/>
          <w:sz w:val="28"/>
          <w:szCs w:val="28"/>
        </w:rPr>
        <w:t xml:space="preserve"> </w:t>
      </w:r>
      <w:r w:rsidRPr="00DB4CF6">
        <w:rPr>
          <w:iCs/>
          <w:sz w:val="28"/>
          <w:szCs w:val="28"/>
        </w:rPr>
        <w:t>danych</w:t>
      </w:r>
      <w:r>
        <w:rPr>
          <w:iCs/>
          <w:sz w:val="28"/>
          <w:szCs w:val="28"/>
        </w:rPr>
        <w:t xml:space="preserve"> </w:t>
      </w:r>
      <w:r w:rsidRPr="00DB4CF6">
        <w:rPr>
          <w:iCs/>
          <w:sz w:val="28"/>
          <w:szCs w:val="28"/>
        </w:rPr>
        <w:t>osobowych (Dz.U. Nr.101, poz.926 ze zm., z 2002 r.).</w:t>
      </w:r>
    </w:p>
    <w:p w:rsidR="00994FEA" w:rsidRPr="00DB4CF6" w:rsidRDefault="00994FEA" w:rsidP="002E4BAB">
      <w:pPr>
        <w:jc w:val="both"/>
        <w:rPr>
          <w:sz w:val="28"/>
          <w:szCs w:val="28"/>
        </w:rPr>
      </w:pPr>
    </w:p>
    <w:p w:rsidR="00994FEA" w:rsidRPr="00DB4CF6" w:rsidRDefault="00994FEA" w:rsidP="00B066CD">
      <w:pPr>
        <w:rPr>
          <w:sz w:val="28"/>
          <w:szCs w:val="28"/>
        </w:rPr>
      </w:pPr>
    </w:p>
    <w:p w:rsidR="00994FEA" w:rsidRPr="00DB4CF6" w:rsidRDefault="00994FEA" w:rsidP="00BE7129">
      <w:pPr>
        <w:rPr>
          <w:iCs/>
          <w:sz w:val="28"/>
          <w:szCs w:val="28"/>
        </w:rPr>
      </w:pPr>
      <w:r w:rsidRPr="00DB4CF6">
        <w:rPr>
          <w:b/>
          <w:bCs/>
          <w:sz w:val="28"/>
          <w:szCs w:val="28"/>
        </w:rPr>
        <w:t>……………………………………</w:t>
      </w:r>
      <w:r w:rsidRPr="00DB4CF6">
        <w:rPr>
          <w:i/>
          <w:iCs/>
          <w:sz w:val="28"/>
          <w:szCs w:val="28"/>
        </w:rPr>
        <w:tab/>
      </w:r>
      <w:r w:rsidRPr="00DB4CF6">
        <w:rPr>
          <w:i/>
          <w:iCs/>
          <w:sz w:val="28"/>
          <w:szCs w:val="28"/>
        </w:rPr>
        <w:tab/>
      </w:r>
      <w:r w:rsidRPr="00DB4CF6">
        <w:rPr>
          <w:i/>
          <w:iCs/>
          <w:sz w:val="28"/>
          <w:szCs w:val="28"/>
        </w:rPr>
        <w:tab/>
      </w:r>
      <w:r w:rsidRPr="00DB4CF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/</w:t>
      </w:r>
      <w:r w:rsidRPr="00DB4CF6">
        <w:rPr>
          <w:iCs/>
          <w:sz w:val="28"/>
          <w:szCs w:val="28"/>
        </w:rPr>
        <w:t>podpis wnioskodawcy/</w:t>
      </w:r>
      <w:r w:rsidRPr="00DB4CF6">
        <w:rPr>
          <w:i/>
          <w:iCs/>
          <w:sz w:val="28"/>
          <w:szCs w:val="28"/>
        </w:rPr>
        <w:tab/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Cs/>
          <w:sz w:val="28"/>
          <w:szCs w:val="28"/>
        </w:rPr>
      </w:pPr>
    </w:p>
    <w:p w:rsidR="00994FEA" w:rsidRPr="00DB4CF6" w:rsidRDefault="00994FEA" w:rsidP="008415DF">
      <w:pPr>
        <w:jc w:val="both"/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II. Opinia Zarządu Koła wnioskodawcy zrzeszonego lub najbliższego terytorialnie Koła miejsca zamieszkania wnioskodawcy niezrzeszonego: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Default="00994FEA" w:rsidP="00FA6EB7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994FEA" w:rsidRDefault="00994FEA" w:rsidP="00FA6EB7">
      <w:pPr>
        <w:rPr>
          <w:b/>
          <w:bCs/>
          <w:sz w:val="28"/>
          <w:szCs w:val="28"/>
        </w:rPr>
      </w:pPr>
    </w:p>
    <w:p w:rsidR="00994FEA" w:rsidRDefault="00994FEA" w:rsidP="00FA6EB7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………………………………………………………………………………………</w:t>
      </w:r>
      <w:r>
        <w:rPr>
          <w:b/>
          <w:bCs/>
          <w:sz w:val="28"/>
          <w:szCs w:val="28"/>
        </w:rPr>
        <w:t>…</w:t>
      </w:r>
    </w:p>
    <w:p w:rsidR="00994FEA" w:rsidRDefault="00994FEA" w:rsidP="00FA6EB7">
      <w:pPr>
        <w:rPr>
          <w:b/>
          <w:bCs/>
          <w:sz w:val="28"/>
          <w:szCs w:val="28"/>
        </w:rPr>
      </w:pPr>
    </w:p>
    <w:p w:rsidR="00994FEA" w:rsidRDefault="00994FEA" w:rsidP="00FA6EB7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994FEA" w:rsidRDefault="00994FEA" w:rsidP="00FA6EB7">
      <w:pPr>
        <w:rPr>
          <w:b/>
          <w:bCs/>
          <w:sz w:val="28"/>
          <w:szCs w:val="28"/>
        </w:rPr>
      </w:pPr>
    </w:p>
    <w:p w:rsidR="00994FEA" w:rsidRDefault="00994FEA" w:rsidP="00FA6EB7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994FEA" w:rsidRPr="00DB4CF6" w:rsidRDefault="00994FEA" w:rsidP="00FA6EB7">
      <w:pPr>
        <w:rPr>
          <w:b/>
          <w:bCs/>
          <w:sz w:val="28"/>
          <w:szCs w:val="28"/>
        </w:rPr>
      </w:pPr>
    </w:p>
    <w:p w:rsidR="00994FEA" w:rsidRDefault="00994FEA" w:rsidP="00BE7129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994FEA" w:rsidRDefault="00994FEA" w:rsidP="00BE7129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…………</w:t>
      </w:r>
      <w:r>
        <w:rPr>
          <w:b/>
          <w:bCs/>
          <w:sz w:val="28"/>
          <w:szCs w:val="28"/>
        </w:rPr>
        <w:t xml:space="preserve">………………..                </w:t>
      </w:r>
      <w:r w:rsidRPr="00DB4CF6">
        <w:rPr>
          <w:bCs/>
          <w:sz w:val="28"/>
          <w:szCs w:val="28"/>
        </w:rPr>
        <w:t>dnia</w:t>
      </w:r>
      <w:r w:rsidRPr="00DB4CF6">
        <w:rPr>
          <w:b/>
          <w:bCs/>
          <w:sz w:val="28"/>
          <w:szCs w:val="28"/>
        </w:rPr>
        <w:t xml:space="preserve"> ………………..               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bCs/>
          <w:sz w:val="28"/>
          <w:szCs w:val="28"/>
        </w:rPr>
      </w:pPr>
      <w:r w:rsidRPr="00DB4CF6">
        <w:rPr>
          <w:bCs/>
          <w:sz w:val="28"/>
          <w:szCs w:val="28"/>
        </w:rPr>
        <w:t xml:space="preserve">Za Zarząd Koła </w:t>
      </w:r>
    </w:p>
    <w:p w:rsidR="00994FEA" w:rsidRPr="00DB4CF6" w:rsidRDefault="00994FEA" w:rsidP="00B066CD">
      <w:pPr>
        <w:rPr>
          <w:bCs/>
          <w:sz w:val="28"/>
          <w:szCs w:val="28"/>
        </w:rPr>
      </w:pPr>
    </w:p>
    <w:p w:rsidR="00994FEA" w:rsidRPr="00DB4CF6" w:rsidRDefault="00994FEA" w:rsidP="006D58C9">
      <w:pPr>
        <w:jc w:val="both"/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III. Opinia Zespołu Wojewódzkiego/Okręgowego OPP i proponowany sposób rozpatrzenia wniosku wnioskodawcy indywidualnego lub Koła:</w:t>
      </w:r>
    </w:p>
    <w:p w:rsidR="00994FEA" w:rsidRPr="00DB4CF6" w:rsidRDefault="00994FEA" w:rsidP="00B066CD">
      <w:pPr>
        <w:spacing w:line="360" w:lineRule="auto"/>
        <w:rPr>
          <w:sz w:val="28"/>
          <w:szCs w:val="28"/>
        </w:rPr>
      </w:pPr>
      <w:r w:rsidRPr="00DB4CF6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FEA" w:rsidRPr="00DB4CF6" w:rsidRDefault="00994FEA" w:rsidP="00B066CD">
      <w:pPr>
        <w:rPr>
          <w:sz w:val="28"/>
          <w:szCs w:val="28"/>
        </w:rPr>
      </w:pPr>
      <w:r w:rsidRPr="00DB4CF6">
        <w:rPr>
          <w:sz w:val="28"/>
          <w:szCs w:val="28"/>
        </w:rPr>
        <w:t>…………………………………………………………………………………………………………</w:t>
      </w:r>
    </w:p>
    <w:p w:rsidR="00994FEA" w:rsidRPr="00DB4CF6" w:rsidRDefault="00994FEA" w:rsidP="00B066CD">
      <w:pPr>
        <w:rPr>
          <w:sz w:val="28"/>
          <w:szCs w:val="28"/>
        </w:rPr>
      </w:pPr>
    </w:p>
    <w:p w:rsidR="00994FEA" w:rsidRPr="00DB4CF6" w:rsidRDefault="00994FEA" w:rsidP="00B066CD">
      <w:pPr>
        <w:rPr>
          <w:sz w:val="28"/>
          <w:szCs w:val="28"/>
        </w:rPr>
      </w:pPr>
    </w:p>
    <w:p w:rsidR="00994FEA" w:rsidRPr="00DB4CF6" w:rsidRDefault="00994FEA" w:rsidP="00B066CD">
      <w:pPr>
        <w:rPr>
          <w:sz w:val="28"/>
          <w:szCs w:val="28"/>
        </w:rPr>
      </w:pPr>
      <w:r w:rsidRPr="00DB4CF6">
        <w:rPr>
          <w:sz w:val="28"/>
          <w:szCs w:val="28"/>
        </w:rPr>
        <w:t>Podpisy członków Zespołu Wojewódzkiego/Okręgowego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   …………………………………………………</w:t>
      </w:r>
      <w:r w:rsidRPr="00DB4CF6">
        <w:rPr>
          <w:sz w:val="28"/>
          <w:szCs w:val="28"/>
        </w:rPr>
        <w:t xml:space="preserve">              Podpis Prezesa ZW/ZO</w:t>
      </w:r>
    </w:p>
    <w:p w:rsidR="00994FEA" w:rsidRPr="00DB4CF6" w:rsidRDefault="00994FEA" w:rsidP="00B066CD">
      <w:pPr>
        <w:rPr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DB4CF6">
        <w:rPr>
          <w:b/>
          <w:bCs/>
          <w:sz w:val="28"/>
          <w:szCs w:val="28"/>
        </w:rPr>
        <w:t>……………………………………………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   …………………………………………… …..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DB4CF6">
        <w:rPr>
          <w:b/>
          <w:bCs/>
          <w:sz w:val="28"/>
          <w:szCs w:val="28"/>
        </w:rPr>
        <w:t xml:space="preserve">…………………………….. </w:t>
      </w:r>
      <w:r w:rsidRPr="00DB4CF6">
        <w:rPr>
          <w:bCs/>
          <w:sz w:val="28"/>
          <w:szCs w:val="28"/>
        </w:rPr>
        <w:t>dnia</w:t>
      </w:r>
      <w:r w:rsidRPr="00DB4CF6">
        <w:rPr>
          <w:b/>
          <w:bCs/>
          <w:sz w:val="28"/>
          <w:szCs w:val="28"/>
        </w:rPr>
        <w:t xml:space="preserve"> ……………..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IV. </w:t>
      </w:r>
      <w:r w:rsidRPr="00DB4CF6">
        <w:rPr>
          <w:b/>
          <w:bCs/>
          <w:color w:val="000000"/>
          <w:sz w:val="28"/>
          <w:szCs w:val="28"/>
        </w:rPr>
        <w:t>Opinia Komisji</w:t>
      </w:r>
      <w:r w:rsidRPr="00DB4CF6">
        <w:rPr>
          <w:b/>
          <w:bCs/>
          <w:sz w:val="28"/>
          <w:szCs w:val="28"/>
        </w:rPr>
        <w:t xml:space="preserve"> ds. Organizacji Pożytku Publicznego Zarządu Głównego podjęta na posiedzeniu w dniu.  . . . . . . . . . . . . . . . . . . . . . .</w:t>
      </w:r>
      <w:r>
        <w:rPr>
          <w:b/>
          <w:bCs/>
          <w:sz w:val="28"/>
          <w:szCs w:val="28"/>
        </w:rPr>
        <w:t xml:space="preserve"> . . . . . . . . . . . . . . . . . . .</w:t>
      </w:r>
      <w:r w:rsidRPr="00DB4CF6">
        <w:rPr>
          <w:b/>
          <w:bCs/>
          <w:sz w:val="28"/>
          <w:szCs w:val="28"/>
        </w:rPr>
        <w:t xml:space="preserve"> </w:t>
      </w:r>
      <w:r w:rsidRPr="00DB4CF6">
        <w:rPr>
          <w:b/>
          <w:bCs/>
          <w:sz w:val="28"/>
          <w:szCs w:val="28"/>
        </w:rPr>
        <w:br/>
      </w: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</w:r>
    </w:p>
    <w:p w:rsidR="00994FEA" w:rsidRPr="00DB4CF6" w:rsidRDefault="00994FEA" w:rsidP="00BE7129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.. . . . . . . . . 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FA6EB7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 . . . . . . . . .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 . . . . . . .  . . 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 . . . . . . . . .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 . . . . . . . . .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Default="00994FEA" w:rsidP="00B066CD">
      <w:pPr>
        <w:rPr>
          <w:b/>
          <w:bCs/>
          <w:sz w:val="28"/>
          <w:szCs w:val="28"/>
        </w:rPr>
      </w:pPr>
      <w:r w:rsidRPr="00DB4CF6">
        <w:rPr>
          <w:bCs/>
          <w:sz w:val="28"/>
          <w:szCs w:val="28"/>
        </w:rPr>
        <w:t>Sugerowana wysokość pomocy</w:t>
      </w:r>
      <w:r w:rsidRPr="00DB4CF6">
        <w:rPr>
          <w:b/>
          <w:bCs/>
          <w:sz w:val="28"/>
          <w:szCs w:val="28"/>
        </w:rPr>
        <w:t xml:space="preserve">  . . . . . . . . . . . . . . . , </w:t>
      </w:r>
      <w:r w:rsidRPr="00DB4CF6">
        <w:rPr>
          <w:bCs/>
          <w:sz w:val="28"/>
          <w:szCs w:val="28"/>
        </w:rPr>
        <w:t>słownie:</w:t>
      </w:r>
      <w:r w:rsidRPr="00DB4CF6">
        <w:rPr>
          <w:b/>
          <w:bCs/>
          <w:sz w:val="28"/>
          <w:szCs w:val="28"/>
        </w:rPr>
        <w:t xml:space="preserve"> . . . . . . . . . . . . . . . . . . . </w:t>
      </w:r>
    </w:p>
    <w:p w:rsidR="00994FEA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. . . . . . . . . .</w:t>
      </w:r>
      <w:r>
        <w:rPr>
          <w:b/>
          <w:bCs/>
          <w:sz w:val="28"/>
          <w:szCs w:val="28"/>
        </w:rPr>
        <w:t xml:space="preserve"> . . . . . . . . . . . . . . . . . . . . . . . . . . . . . . . . . . . . . . . . . . . . . . . . . . . . . . . . . . .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color w:val="000000"/>
          <w:sz w:val="28"/>
          <w:szCs w:val="28"/>
        </w:rPr>
      </w:pPr>
      <w:r w:rsidRPr="00DB4CF6">
        <w:rPr>
          <w:sz w:val="28"/>
          <w:szCs w:val="28"/>
        </w:rPr>
        <w:t xml:space="preserve">Podpisy członków </w:t>
      </w:r>
      <w:r w:rsidRPr="00DB4CF6">
        <w:rPr>
          <w:color w:val="000000"/>
          <w:sz w:val="28"/>
          <w:szCs w:val="28"/>
        </w:rPr>
        <w:t>Komisji: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. . . . . . . . . . . . . . . . . . . . . . . . . . . .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Default="00994FEA" w:rsidP="00B066CD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>. . . . . . . . . . . . . . . . . . . . . . . . . . . .</w:t>
      </w:r>
    </w:p>
    <w:p w:rsidR="00994FEA" w:rsidRDefault="00994FEA" w:rsidP="00B066CD">
      <w:pPr>
        <w:rPr>
          <w:b/>
          <w:bCs/>
          <w:sz w:val="28"/>
          <w:szCs w:val="28"/>
        </w:rPr>
      </w:pPr>
    </w:p>
    <w:p w:rsidR="00994FEA" w:rsidRDefault="00994FEA" w:rsidP="00B066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. . . . . . . . . . . . . . . . . . . . . . . . . . .</w:t>
      </w:r>
    </w:p>
    <w:p w:rsidR="00994FEA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 . . . . . . . . . . . . . . . . . . . . . . . . . . .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color w:val="000000"/>
          <w:sz w:val="28"/>
          <w:szCs w:val="28"/>
        </w:rPr>
      </w:pPr>
      <w:r w:rsidRPr="00DB4CF6">
        <w:rPr>
          <w:b/>
          <w:bCs/>
          <w:sz w:val="28"/>
          <w:szCs w:val="28"/>
        </w:rPr>
        <w:t>V.   Decyzja Prezydium ZG SE i RP /</w:t>
      </w:r>
      <w:r w:rsidRPr="00DB4CF6">
        <w:rPr>
          <w:b/>
          <w:bCs/>
          <w:color w:val="000000"/>
          <w:sz w:val="28"/>
          <w:szCs w:val="28"/>
        </w:rPr>
        <w:t>lub uchwała ZG/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b/>
          <w:sz w:val="28"/>
          <w:szCs w:val="28"/>
        </w:rPr>
      </w:pPr>
      <w:r w:rsidRPr="00DB4CF6">
        <w:rPr>
          <w:sz w:val="28"/>
          <w:szCs w:val="28"/>
        </w:rPr>
        <w:t xml:space="preserve">Przyznano pomoc finansową w wysokości:  </w:t>
      </w:r>
      <w:r w:rsidRPr="00DB4CF6">
        <w:rPr>
          <w:b/>
          <w:sz w:val="28"/>
          <w:szCs w:val="28"/>
        </w:rPr>
        <w:t xml:space="preserve">. . . . . . . . . . . . . . . . . . . . . . . . . . . . . . . . .  </w:t>
      </w:r>
    </w:p>
    <w:p w:rsidR="00994FEA" w:rsidRPr="00DB4CF6" w:rsidRDefault="00994FEA" w:rsidP="00B066CD">
      <w:pPr>
        <w:rPr>
          <w:sz w:val="28"/>
          <w:szCs w:val="28"/>
        </w:rPr>
      </w:pPr>
    </w:p>
    <w:p w:rsidR="00994FEA" w:rsidRDefault="00994FEA" w:rsidP="00B066CD">
      <w:pPr>
        <w:rPr>
          <w:b/>
          <w:sz w:val="28"/>
          <w:szCs w:val="28"/>
        </w:rPr>
      </w:pPr>
      <w:r w:rsidRPr="00DB4CF6">
        <w:rPr>
          <w:sz w:val="28"/>
          <w:szCs w:val="28"/>
        </w:rPr>
        <w:t xml:space="preserve">/słownie złotych/ </w:t>
      </w:r>
      <w:r w:rsidRPr="00DB4CF6">
        <w:rPr>
          <w:b/>
          <w:sz w:val="28"/>
          <w:szCs w:val="28"/>
        </w:rPr>
        <w:t xml:space="preserve">. . . . . . . . . . . . . . . . . . . . . . . . . . . . . . . . . . . . . . . . . . . . . . . . . . . . . . . </w:t>
      </w:r>
    </w:p>
    <w:p w:rsidR="00994FEA" w:rsidRDefault="00994FEA" w:rsidP="00B066CD">
      <w:pPr>
        <w:rPr>
          <w:b/>
          <w:sz w:val="28"/>
          <w:szCs w:val="28"/>
        </w:rPr>
      </w:pPr>
    </w:p>
    <w:p w:rsidR="00994FEA" w:rsidRDefault="00994FEA" w:rsidP="00B066CD">
      <w:pPr>
        <w:rPr>
          <w:b/>
          <w:sz w:val="28"/>
          <w:szCs w:val="28"/>
        </w:rPr>
      </w:pPr>
      <w:r w:rsidRPr="00DB4CF6">
        <w:rPr>
          <w:b/>
          <w:sz w:val="28"/>
          <w:szCs w:val="28"/>
        </w:rPr>
        <w:t>. . . . . . . . . . .</w:t>
      </w:r>
      <w:r>
        <w:rPr>
          <w:b/>
          <w:sz w:val="28"/>
          <w:szCs w:val="28"/>
        </w:rPr>
        <w:t xml:space="preserve"> . . . . . . . . . . . . . . . . . . . . . . . . . . . . . . . . . . . . . . . . . . . . . . . . . . . . . . . . . . </w:t>
      </w:r>
    </w:p>
    <w:p w:rsidR="00994FEA" w:rsidRDefault="00994FEA" w:rsidP="00B066CD">
      <w:pPr>
        <w:rPr>
          <w:b/>
          <w:sz w:val="28"/>
          <w:szCs w:val="28"/>
        </w:rPr>
      </w:pPr>
    </w:p>
    <w:p w:rsidR="00994FEA" w:rsidRPr="00DB4CF6" w:rsidRDefault="00994FEA" w:rsidP="00B066CD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994FEA" w:rsidRPr="00DB4CF6" w:rsidRDefault="00994FEA" w:rsidP="00B066CD">
      <w:pPr>
        <w:rPr>
          <w:sz w:val="28"/>
          <w:szCs w:val="28"/>
        </w:rPr>
      </w:pPr>
    </w:p>
    <w:p w:rsidR="00994FEA" w:rsidRPr="00DB4CF6" w:rsidRDefault="00994FEA" w:rsidP="00BE7129">
      <w:pPr>
        <w:rPr>
          <w:b/>
          <w:bCs/>
          <w:sz w:val="28"/>
          <w:szCs w:val="28"/>
        </w:rPr>
      </w:pPr>
      <w:r w:rsidRPr="00DB4CF6">
        <w:rPr>
          <w:sz w:val="28"/>
          <w:szCs w:val="28"/>
        </w:rPr>
        <w:t>Nie  przyznano pomocy finansowej  z uwagi na:</w:t>
      </w:r>
      <w:r w:rsidRPr="00DB4CF6">
        <w:rPr>
          <w:b/>
          <w:bCs/>
          <w:sz w:val="28"/>
          <w:szCs w:val="28"/>
        </w:rPr>
        <w:t xml:space="preserve">    . . . . . . . . . . . . . . . . . . . . . . . . . . . . 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.. . . . . . . . . . . . . . . . . . . . . . . . . . . . . . . . . . . . . . . 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E7129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. . . . . . . . . . . . . . . . . . . . . . . . . . . . . . . . . . . . . . . . . . . . . . . . . . . . . . . . . . . . . . . . . . . . .  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 xml:space="preserve"> . . . . . . . . . . . . . . . .. . . . . . ,</w:t>
      </w:r>
      <w:r w:rsidRPr="00DB4CF6">
        <w:rPr>
          <w:b/>
          <w:bCs/>
          <w:sz w:val="28"/>
          <w:szCs w:val="28"/>
        </w:rPr>
        <w:tab/>
        <w:t xml:space="preserve">dnia . . . . . . . . . . . . . . . . </w:t>
      </w: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</w:p>
    <w:p w:rsidR="00994FEA" w:rsidRPr="00DB4CF6" w:rsidRDefault="00994FEA" w:rsidP="00B066CD">
      <w:pPr>
        <w:rPr>
          <w:b/>
          <w:bCs/>
          <w:sz w:val="28"/>
          <w:szCs w:val="28"/>
        </w:rPr>
      </w:pP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  <w:t xml:space="preserve">………………………………………………………………                                                                            </w:t>
      </w:r>
    </w:p>
    <w:p w:rsidR="00994FEA" w:rsidRPr="00DB4CF6" w:rsidRDefault="00994FEA" w:rsidP="00B066CD">
      <w:pPr>
        <w:rPr>
          <w:sz w:val="28"/>
          <w:szCs w:val="28"/>
        </w:rPr>
      </w:pP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</w:r>
      <w:r w:rsidRPr="00DB4CF6">
        <w:rPr>
          <w:b/>
          <w:bCs/>
          <w:sz w:val="28"/>
          <w:szCs w:val="28"/>
        </w:rPr>
        <w:tab/>
      </w:r>
      <w:r w:rsidRPr="00DB4CF6">
        <w:rPr>
          <w:sz w:val="28"/>
          <w:szCs w:val="28"/>
        </w:rPr>
        <w:t>podpis i pieczątka Prezesa ZG /osoby upoważnionej/</w:t>
      </w:r>
    </w:p>
    <w:p w:rsidR="00994FEA" w:rsidRPr="00DB4CF6" w:rsidRDefault="00994FEA">
      <w:pPr>
        <w:rPr>
          <w:sz w:val="28"/>
          <w:szCs w:val="28"/>
        </w:rPr>
      </w:pPr>
    </w:p>
    <w:sectPr w:rsidR="00994FEA" w:rsidRPr="00DB4CF6" w:rsidSect="0084748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00D"/>
    <w:multiLevelType w:val="hybridMultilevel"/>
    <w:tmpl w:val="2DC8D2E8"/>
    <w:lvl w:ilvl="0" w:tplc="2EB8BDD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01DBE"/>
    <w:multiLevelType w:val="hybridMultilevel"/>
    <w:tmpl w:val="79A88C6C"/>
    <w:lvl w:ilvl="0" w:tplc="54F252B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CD"/>
    <w:rsid w:val="000B27FC"/>
    <w:rsid w:val="001733CB"/>
    <w:rsid w:val="00175E1B"/>
    <w:rsid w:val="0019482B"/>
    <w:rsid w:val="001C34D0"/>
    <w:rsid w:val="002602E1"/>
    <w:rsid w:val="00287816"/>
    <w:rsid w:val="002E4BAB"/>
    <w:rsid w:val="002F2E52"/>
    <w:rsid w:val="003540B5"/>
    <w:rsid w:val="003749A5"/>
    <w:rsid w:val="003C4584"/>
    <w:rsid w:val="003F53AD"/>
    <w:rsid w:val="00470957"/>
    <w:rsid w:val="00474DB4"/>
    <w:rsid w:val="004C03AE"/>
    <w:rsid w:val="00527781"/>
    <w:rsid w:val="005D73E1"/>
    <w:rsid w:val="00604FDC"/>
    <w:rsid w:val="00676FA6"/>
    <w:rsid w:val="006974BA"/>
    <w:rsid w:val="006D58C9"/>
    <w:rsid w:val="006D6B6C"/>
    <w:rsid w:val="00700267"/>
    <w:rsid w:val="007A1DCB"/>
    <w:rsid w:val="007A79FC"/>
    <w:rsid w:val="008415DF"/>
    <w:rsid w:val="0084748F"/>
    <w:rsid w:val="00870578"/>
    <w:rsid w:val="009623B9"/>
    <w:rsid w:val="009717FB"/>
    <w:rsid w:val="00994FEA"/>
    <w:rsid w:val="009C6F89"/>
    <w:rsid w:val="00AA39C4"/>
    <w:rsid w:val="00AB0126"/>
    <w:rsid w:val="00B066CD"/>
    <w:rsid w:val="00B31AB1"/>
    <w:rsid w:val="00BE7129"/>
    <w:rsid w:val="00C40CC1"/>
    <w:rsid w:val="00C61399"/>
    <w:rsid w:val="00CE30FA"/>
    <w:rsid w:val="00D7716B"/>
    <w:rsid w:val="00DA387D"/>
    <w:rsid w:val="00DB4CF6"/>
    <w:rsid w:val="00EC407A"/>
    <w:rsid w:val="00ED5280"/>
    <w:rsid w:val="00ED7503"/>
    <w:rsid w:val="00EE0C04"/>
    <w:rsid w:val="00F56056"/>
    <w:rsid w:val="00F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C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6B6C"/>
    <w:pPr>
      <w:ind w:left="7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76FA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A6"/>
    <w:rPr>
      <w:rFonts w:ascii="Segoe UI" w:eastAsia="SimSun" w:hAnsi="Segoe UI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5</Pages>
  <Words>1341</Words>
  <Characters>8048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13</cp:revision>
  <cp:lastPrinted>2015-05-15T08:08:00Z</cp:lastPrinted>
  <dcterms:created xsi:type="dcterms:W3CDTF">2015-04-15T12:09:00Z</dcterms:created>
  <dcterms:modified xsi:type="dcterms:W3CDTF">2015-05-16T16:32:00Z</dcterms:modified>
</cp:coreProperties>
</file>